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Fax title:"/>
        <w:tag w:val="Fax title:"/>
        <w:id w:val="2097204799"/>
        <w:placeholder>
          <w:docPart w:val="75E42CA88C114A80B127D7710AE1C93F"/>
        </w:placeholder>
        <w:temporary/>
        <w:showingPlcHdr/>
      </w:sdtPr>
      <w:sdtEndPr/>
      <w:sdtContent>
        <w:p w:rsidR="005E3096" w:rsidRPr="00E51BD1" w:rsidRDefault="00E51BD1" w:rsidP="00E51BD1">
          <w:pPr>
            <w:pStyle w:val="Title"/>
          </w:pPr>
          <w:r w:rsidRPr="00E51BD1">
            <w:t>Fax</w:t>
          </w:r>
        </w:p>
      </w:sdtContent>
    </w:sdt>
    <w:tbl>
      <w:tblPr>
        <w:tblStyle w:val="GridTable1Light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00" w:firstRow="0" w:lastRow="0" w:firstColumn="0" w:lastColumn="0" w:noHBand="0" w:noVBand="0"/>
        <w:tblDescription w:val="Fax information field"/>
      </w:tblPr>
      <w:tblGrid>
        <w:gridCol w:w="1083"/>
        <w:gridCol w:w="3648"/>
        <w:gridCol w:w="1045"/>
        <w:gridCol w:w="2979"/>
      </w:tblGrid>
      <w:tr w:rsidR="005E3096" w:rsidTr="00D42611">
        <w:trPr>
          <w:tblHeader/>
        </w:trPr>
        <w:sdt>
          <w:sdtPr>
            <w:alias w:val="To Heading:"/>
            <w:tag w:val="To Heading:"/>
            <w:id w:val="-1136248809"/>
            <w:placeholder>
              <w:docPart w:val="F2DB548F5FF14843B6A5B69582A0E34E"/>
            </w:placeholder>
            <w:temporary/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:rsidR="005E3096" w:rsidRPr="00E44206" w:rsidRDefault="00E51BD1" w:rsidP="00E51BD1">
                <w:pPr>
                  <w:pStyle w:val="Heading1"/>
                  <w:outlineLvl w:val="0"/>
                </w:pPr>
                <w:r>
                  <w:t>To:</w:t>
                </w:r>
              </w:p>
            </w:tc>
          </w:sdtContent>
        </w:sdt>
        <w:tc>
          <w:tcPr>
            <w:tcW w:w="3638" w:type="dxa"/>
            <w:vAlign w:val="center"/>
          </w:tcPr>
          <w:p w:rsidR="005E3096" w:rsidRPr="00194A20" w:rsidRDefault="00194A20" w:rsidP="00194A20">
            <w:pPr>
              <w:rPr>
                <w:b/>
              </w:rPr>
            </w:pPr>
            <w:r w:rsidRPr="00194A20">
              <w:rPr>
                <w:b/>
              </w:rPr>
              <w:t>Kelly Examitas – COGI</w:t>
            </w:r>
          </w:p>
        </w:tc>
        <w:sdt>
          <w:sdtPr>
            <w:alias w:val="From Heading:"/>
            <w:tag w:val="From Heading:"/>
            <w:id w:val="1253083533"/>
            <w:placeholder>
              <w:docPart w:val="223DA5964FDE47029339336E1EABB817"/>
            </w:placeholder>
            <w:temporary/>
            <w:showingPlcHdr/>
          </w:sdtPr>
          <w:sdtEndPr/>
          <w:sdtContent>
            <w:tc>
              <w:tcPr>
                <w:tcW w:w="1042" w:type="dxa"/>
                <w:vAlign w:val="center"/>
              </w:tcPr>
              <w:p w:rsidR="005E3096" w:rsidRPr="0049630C" w:rsidRDefault="00C847C4" w:rsidP="00C847C4">
                <w:pPr>
                  <w:pStyle w:val="Heading1"/>
                  <w:outlineLvl w:val="0"/>
                </w:pPr>
                <w:r w:rsidRPr="0049630C">
                  <w:t>From:</w:t>
                </w:r>
              </w:p>
            </w:tc>
          </w:sdtContent>
        </w:sdt>
        <w:tc>
          <w:tcPr>
            <w:tcW w:w="2970" w:type="dxa"/>
            <w:vAlign w:val="center"/>
          </w:tcPr>
          <w:p w:rsidR="005E3096" w:rsidRDefault="005E3096" w:rsidP="00194A20"/>
        </w:tc>
      </w:tr>
      <w:tr w:rsidR="005E3096" w:rsidTr="00D42611">
        <w:sdt>
          <w:sdtPr>
            <w:alias w:val="Fax Heading:"/>
            <w:tag w:val="Fax Heading:"/>
            <w:id w:val="150346440"/>
            <w:placeholder>
              <w:docPart w:val="435F3E8310C4420685560DD5A62FA143"/>
            </w:placeholder>
            <w:temporary/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:rsidR="005E3096" w:rsidRPr="00451346" w:rsidRDefault="00E51BD1" w:rsidP="00E51BD1">
                <w:pPr>
                  <w:pStyle w:val="Heading1"/>
                  <w:outlineLvl w:val="0"/>
                </w:pPr>
                <w:r>
                  <w:t>Fax:</w:t>
                </w:r>
              </w:p>
            </w:tc>
          </w:sdtContent>
        </w:sdt>
        <w:tc>
          <w:tcPr>
            <w:tcW w:w="3638" w:type="dxa"/>
            <w:vAlign w:val="center"/>
          </w:tcPr>
          <w:p w:rsidR="005E3096" w:rsidRPr="00194A20" w:rsidRDefault="00194A20" w:rsidP="00194A20">
            <w:pPr>
              <w:rPr>
                <w:b/>
              </w:rPr>
            </w:pPr>
            <w:r w:rsidRPr="00194A20">
              <w:rPr>
                <w:b/>
              </w:rPr>
              <w:t>570-628-5899</w:t>
            </w:r>
          </w:p>
        </w:tc>
        <w:sdt>
          <w:sdtPr>
            <w:alias w:val="Pages Heading:"/>
            <w:tag w:val="Pages Heading:"/>
            <w:id w:val="-533646206"/>
            <w:placeholder>
              <w:docPart w:val="414813132E9D4CF8A4A12BDD420D0ABC"/>
            </w:placeholder>
            <w:temporary/>
            <w:showingPlcHdr/>
          </w:sdtPr>
          <w:sdtEndPr/>
          <w:sdtContent>
            <w:tc>
              <w:tcPr>
                <w:tcW w:w="1042" w:type="dxa"/>
                <w:vAlign w:val="center"/>
              </w:tcPr>
              <w:p w:rsidR="005E3096" w:rsidRPr="00451346" w:rsidRDefault="00336AF4" w:rsidP="00336AF4">
                <w:pPr>
                  <w:pStyle w:val="Heading1"/>
                  <w:outlineLvl w:val="0"/>
                </w:pPr>
                <w:r w:rsidRPr="00451346">
                  <w:t>Pages:</w:t>
                </w:r>
              </w:p>
            </w:tc>
          </w:sdtContent>
        </w:sdt>
        <w:tc>
          <w:tcPr>
            <w:tcW w:w="2970" w:type="dxa"/>
            <w:vAlign w:val="center"/>
          </w:tcPr>
          <w:p w:rsidR="005E3096" w:rsidRDefault="005E3096" w:rsidP="00194A20"/>
        </w:tc>
      </w:tr>
      <w:tr w:rsidR="005E3096" w:rsidTr="00D42611">
        <w:sdt>
          <w:sdtPr>
            <w:alias w:val="Phone Heading:"/>
            <w:tag w:val="Phone Heading:"/>
            <w:id w:val="-866061582"/>
            <w:placeholder>
              <w:docPart w:val="B23BB3792245493CA646BCBABBF1EAB3"/>
            </w:placeholder>
            <w:temporary/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:rsidR="005E3096" w:rsidRPr="00451346" w:rsidRDefault="00E51BD1" w:rsidP="00E51BD1">
                <w:pPr>
                  <w:pStyle w:val="Heading1"/>
                  <w:outlineLvl w:val="0"/>
                </w:pPr>
                <w:r w:rsidRPr="00451346">
                  <w:t>Phone:</w:t>
                </w:r>
              </w:p>
            </w:tc>
          </w:sdtContent>
        </w:sdt>
        <w:tc>
          <w:tcPr>
            <w:tcW w:w="3638" w:type="dxa"/>
            <w:vAlign w:val="center"/>
          </w:tcPr>
          <w:p w:rsidR="005E3096" w:rsidRPr="00194A20" w:rsidRDefault="00194A20" w:rsidP="00194A20">
            <w:pPr>
              <w:rPr>
                <w:b/>
              </w:rPr>
            </w:pPr>
            <w:r w:rsidRPr="00194A20">
              <w:rPr>
                <w:b/>
              </w:rPr>
              <w:t>570-628-6990</w:t>
            </w:r>
          </w:p>
        </w:tc>
        <w:sdt>
          <w:sdtPr>
            <w:alias w:val="Date Heading:"/>
            <w:tag w:val="Date Heading:"/>
            <w:id w:val="-1889412129"/>
            <w:placeholder>
              <w:docPart w:val="8E593D6E031E4D84BC343FB944481860"/>
            </w:placeholder>
            <w:temporary/>
            <w:showingPlcHdr/>
          </w:sdtPr>
          <w:sdtEndPr/>
          <w:sdtContent>
            <w:tc>
              <w:tcPr>
                <w:tcW w:w="1042" w:type="dxa"/>
                <w:vAlign w:val="center"/>
              </w:tcPr>
              <w:p w:rsidR="005E3096" w:rsidRPr="00451346" w:rsidRDefault="00336AF4" w:rsidP="00336AF4">
                <w:pPr>
                  <w:pStyle w:val="Heading1"/>
                  <w:outlineLvl w:val="0"/>
                </w:pPr>
                <w:r>
                  <w:t>Date</w:t>
                </w:r>
              </w:p>
            </w:tc>
          </w:sdtContent>
        </w:sdt>
        <w:tc>
          <w:tcPr>
            <w:tcW w:w="2970" w:type="dxa"/>
            <w:vAlign w:val="center"/>
          </w:tcPr>
          <w:p w:rsidR="005E3096" w:rsidRDefault="005E3096" w:rsidP="00194A20"/>
        </w:tc>
      </w:tr>
      <w:tr w:rsidR="005E3096" w:rsidTr="00D42611">
        <w:sdt>
          <w:sdtPr>
            <w:alias w:val="Re Heading:"/>
            <w:tag w:val="Re Heading:"/>
            <w:id w:val="1674296458"/>
            <w:placeholder>
              <w:docPart w:val="ABFE6B82CF1B4111BE0A23026972DDFB"/>
            </w:placeholder>
            <w:temporary/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:rsidR="005E3096" w:rsidRPr="00451346" w:rsidRDefault="00E51BD1" w:rsidP="00E51BD1">
                <w:pPr>
                  <w:pStyle w:val="Heading1"/>
                  <w:outlineLvl w:val="0"/>
                </w:pPr>
                <w:r w:rsidRPr="00451346">
                  <w:t>Re:</w:t>
                </w:r>
              </w:p>
            </w:tc>
          </w:sdtContent>
        </w:sdt>
        <w:tc>
          <w:tcPr>
            <w:tcW w:w="3638" w:type="dxa"/>
            <w:vAlign w:val="center"/>
          </w:tcPr>
          <w:p w:rsidR="005E3096" w:rsidRPr="00194A20" w:rsidRDefault="00194A20" w:rsidP="00194A20">
            <w:pPr>
              <w:rPr>
                <w:b/>
              </w:rPr>
            </w:pPr>
            <w:r w:rsidRPr="00194A20">
              <w:rPr>
                <w:b/>
              </w:rPr>
              <w:t>Naloxone Usage Report</w:t>
            </w:r>
          </w:p>
        </w:tc>
        <w:sdt>
          <w:sdtPr>
            <w:alias w:val="cc Heading:"/>
            <w:tag w:val="cc Heading:"/>
            <w:id w:val="924842893"/>
            <w:placeholder>
              <w:docPart w:val="5299C759FB7F40039FBFBBE762228C40"/>
            </w:placeholder>
            <w:temporary/>
            <w:showingPlcHdr/>
          </w:sdtPr>
          <w:sdtEndPr/>
          <w:sdtContent>
            <w:tc>
              <w:tcPr>
                <w:tcW w:w="1042" w:type="dxa"/>
                <w:vAlign w:val="center"/>
              </w:tcPr>
              <w:p w:rsidR="005E3096" w:rsidRPr="00451346" w:rsidRDefault="00336AF4" w:rsidP="00336AF4">
                <w:pPr>
                  <w:pStyle w:val="Heading1"/>
                  <w:outlineLvl w:val="0"/>
                </w:pPr>
                <w:r w:rsidRPr="00451346">
                  <w:t>cc:</w:t>
                </w:r>
              </w:p>
            </w:tc>
          </w:sdtContent>
        </w:sdt>
        <w:tc>
          <w:tcPr>
            <w:tcW w:w="2970" w:type="dxa"/>
            <w:vAlign w:val="center"/>
          </w:tcPr>
          <w:p w:rsidR="005E3096" w:rsidRDefault="005E3096" w:rsidP="00194A20"/>
        </w:tc>
      </w:tr>
    </w:tbl>
    <w:tbl>
      <w:tblPr>
        <w:tblStyle w:val="TableGrid"/>
        <w:tblW w:w="5000" w:type="pct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ax information field"/>
      </w:tblPr>
      <w:tblGrid>
        <w:gridCol w:w="1262"/>
        <w:gridCol w:w="1666"/>
        <w:gridCol w:w="2244"/>
        <w:gridCol w:w="1758"/>
        <w:gridCol w:w="1825"/>
      </w:tblGrid>
      <w:tr w:rsidR="00B47C4B" w:rsidTr="00074D3C">
        <w:trPr>
          <w:cantSplit/>
          <w:trHeight w:val="288"/>
          <w:tblHeader/>
        </w:trPr>
        <w:tc>
          <w:tcPr>
            <w:tcW w:w="1262" w:type="dxa"/>
            <w:vAlign w:val="center"/>
          </w:tcPr>
          <w:p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Urgent:"/>
                <w:tag w:val="Urgent:"/>
                <w:id w:val="1098679523"/>
                <w:placeholder>
                  <w:docPart w:val="1A49573AC74B43689DD18605C4431066"/>
                </w:placeholder>
                <w:temporary/>
                <w:showingPlcHdr/>
              </w:sdtPr>
              <w:sdtEndPr/>
              <w:sdtContent>
                <w:r w:rsidR="00A82ACA">
                  <w:t>Urgent</w:t>
                </w:r>
              </w:sdtContent>
            </w:sdt>
          </w:p>
        </w:tc>
        <w:tc>
          <w:tcPr>
            <w:tcW w:w="1666" w:type="dxa"/>
            <w:vAlign w:val="center"/>
          </w:tcPr>
          <w:p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 w:rsidRPr="00451346">
              <w:t xml:space="preserve"> </w:t>
            </w:r>
            <w:sdt>
              <w:sdtPr>
                <w:alias w:val="For Review:"/>
                <w:tag w:val="For Review:"/>
                <w:id w:val="-157466564"/>
                <w:placeholder>
                  <w:docPart w:val="6F8DF61A8A7C4CE48DC4CD97699699E9"/>
                </w:placeholder>
                <w:temporary/>
                <w:showingPlcHdr/>
              </w:sdtPr>
              <w:sdtEndPr/>
              <w:sdtContent>
                <w:r w:rsidR="00A82ACA">
                  <w:t>For Review</w:t>
                </w:r>
              </w:sdtContent>
            </w:sdt>
          </w:p>
        </w:tc>
        <w:tc>
          <w:tcPr>
            <w:tcW w:w="2244" w:type="dxa"/>
            <w:vAlign w:val="center"/>
          </w:tcPr>
          <w:p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Please Comment:"/>
                <w:tag w:val="Please Comment:"/>
                <w:id w:val="1472170986"/>
                <w:placeholder>
                  <w:docPart w:val="88D42B998860417DBD17BC34F4DA02F2"/>
                </w:placeholder>
                <w:temporary/>
                <w:showingPlcHdr/>
              </w:sdtPr>
              <w:sdtEndPr/>
              <w:sdtContent>
                <w:r w:rsidR="00A82ACA">
                  <w:t>Please Comment</w:t>
                </w:r>
              </w:sdtContent>
            </w:sdt>
          </w:p>
        </w:tc>
        <w:tc>
          <w:tcPr>
            <w:tcW w:w="1758" w:type="dxa"/>
            <w:vAlign w:val="center"/>
          </w:tcPr>
          <w:p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Please Reply:"/>
                <w:tag w:val="Please Reply:"/>
                <w:id w:val="503481844"/>
                <w:placeholder>
                  <w:docPart w:val="E027BDC48D4944119D9C027BC1A76258"/>
                </w:placeholder>
                <w:temporary/>
                <w:showingPlcHdr/>
              </w:sdtPr>
              <w:sdtEndPr/>
              <w:sdtContent>
                <w:r w:rsidR="00A82ACA">
                  <w:t>Please Reply</w:t>
                </w:r>
              </w:sdtContent>
            </w:sdt>
          </w:p>
        </w:tc>
        <w:tc>
          <w:tcPr>
            <w:tcW w:w="1825" w:type="dxa"/>
            <w:vAlign w:val="center"/>
          </w:tcPr>
          <w:p w:rsidR="00B47C4B" w:rsidRDefault="00371BFD" w:rsidP="0045632C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Please Recycle:"/>
                <w:tag w:val="Please Recycle:"/>
                <w:id w:val="-1223907629"/>
                <w:placeholder>
                  <w:docPart w:val="0B4FFBF8293148C1BD143BC3E53F7432"/>
                </w:placeholder>
                <w:temporary/>
                <w:showingPlcHdr/>
              </w:sdtPr>
              <w:sdtEndPr/>
              <w:sdtContent>
                <w:r w:rsidR="0045632C">
                  <w:t>Please Recycle</w:t>
                </w:r>
              </w:sdtContent>
            </w:sdt>
          </w:p>
        </w:tc>
      </w:tr>
    </w:tbl>
    <w:sdt>
      <w:sdtPr>
        <w:alias w:val="Comments:"/>
        <w:tag w:val="Comments:"/>
        <w:id w:val="695738500"/>
        <w:placeholder>
          <w:docPart w:val="03BF4EC709F4456C8BDE1F255E85A13F"/>
        </w:placeholder>
        <w:temporary/>
        <w:showingPlcHdr/>
      </w:sdtPr>
      <w:sdtEndPr/>
      <w:sdtContent>
        <w:p w:rsidR="00C72AEB" w:rsidRDefault="00C72AEB" w:rsidP="00C72AEB">
          <w:pPr>
            <w:pStyle w:val="Comments"/>
          </w:pPr>
          <w:r w:rsidRPr="00A82ACA">
            <w:t>Comments:</w:t>
          </w:r>
        </w:p>
      </w:sdtContent>
    </w:sdt>
    <w:p w:rsidR="00B43561" w:rsidRDefault="00B43561" w:rsidP="00194A20">
      <w:pPr>
        <w:pStyle w:val="BodyText"/>
      </w:pPr>
      <w:bookmarkStart w:id="0" w:name="_GoBack"/>
      <w:bookmarkEnd w:id="0"/>
    </w:p>
    <w:sectPr w:rsidR="00B43561" w:rsidSect="0065130F">
      <w:footerReference w:type="even" r:id="rId12"/>
      <w:footerReference w:type="default" r:id="rId13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20" w:rsidRDefault="00194A20">
      <w:r>
        <w:separator/>
      </w:r>
    </w:p>
    <w:p w:rsidR="00194A20" w:rsidRDefault="00194A20"/>
  </w:endnote>
  <w:endnote w:type="continuationSeparator" w:id="0">
    <w:p w:rsidR="00194A20" w:rsidRDefault="00194A20">
      <w:r>
        <w:continuationSeparator/>
      </w:r>
    </w:p>
    <w:p w:rsidR="00194A20" w:rsidRDefault="00194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:rsidR="00E44206" w:rsidRDefault="00E44206"/>
  <w:p w:rsidR="007E57B1" w:rsidRDefault="007E57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20" w:rsidRDefault="00194A20">
      <w:r>
        <w:separator/>
      </w:r>
    </w:p>
    <w:p w:rsidR="00194A20" w:rsidRDefault="00194A20"/>
  </w:footnote>
  <w:footnote w:type="continuationSeparator" w:id="0">
    <w:p w:rsidR="00194A20" w:rsidRDefault="00194A20">
      <w:r>
        <w:continuationSeparator/>
      </w:r>
    </w:p>
    <w:p w:rsidR="00194A20" w:rsidRDefault="00194A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20"/>
    <w:rsid w:val="000058B9"/>
    <w:rsid w:val="0001248B"/>
    <w:rsid w:val="00074D3C"/>
    <w:rsid w:val="00083D98"/>
    <w:rsid w:val="00145B76"/>
    <w:rsid w:val="00194A20"/>
    <w:rsid w:val="001E09FD"/>
    <w:rsid w:val="00200E05"/>
    <w:rsid w:val="00201252"/>
    <w:rsid w:val="00251827"/>
    <w:rsid w:val="00336AF4"/>
    <w:rsid w:val="00357FB3"/>
    <w:rsid w:val="00371BFD"/>
    <w:rsid w:val="00404D5E"/>
    <w:rsid w:val="00451E1D"/>
    <w:rsid w:val="0045632C"/>
    <w:rsid w:val="005A101B"/>
    <w:rsid w:val="005E3096"/>
    <w:rsid w:val="00637B65"/>
    <w:rsid w:val="0065130F"/>
    <w:rsid w:val="00694585"/>
    <w:rsid w:val="006D2B8E"/>
    <w:rsid w:val="0077220D"/>
    <w:rsid w:val="007D4CAF"/>
    <w:rsid w:val="007E57B1"/>
    <w:rsid w:val="007F4A62"/>
    <w:rsid w:val="008107F1"/>
    <w:rsid w:val="0086064F"/>
    <w:rsid w:val="0088324E"/>
    <w:rsid w:val="008B2B55"/>
    <w:rsid w:val="008B795A"/>
    <w:rsid w:val="008C58A2"/>
    <w:rsid w:val="00906BD3"/>
    <w:rsid w:val="00911657"/>
    <w:rsid w:val="00922C8C"/>
    <w:rsid w:val="00926038"/>
    <w:rsid w:val="009A5088"/>
    <w:rsid w:val="009B70F3"/>
    <w:rsid w:val="009C6745"/>
    <w:rsid w:val="009D4E0A"/>
    <w:rsid w:val="00A55EE2"/>
    <w:rsid w:val="00A82ACA"/>
    <w:rsid w:val="00B43561"/>
    <w:rsid w:val="00B47C4B"/>
    <w:rsid w:val="00B626D9"/>
    <w:rsid w:val="00B9578D"/>
    <w:rsid w:val="00C148B0"/>
    <w:rsid w:val="00C4066A"/>
    <w:rsid w:val="00C72AEB"/>
    <w:rsid w:val="00C847C4"/>
    <w:rsid w:val="00CB5832"/>
    <w:rsid w:val="00D42611"/>
    <w:rsid w:val="00D444A5"/>
    <w:rsid w:val="00D62DCB"/>
    <w:rsid w:val="00D8418D"/>
    <w:rsid w:val="00DE5F8F"/>
    <w:rsid w:val="00E44206"/>
    <w:rsid w:val="00E51BD1"/>
    <w:rsid w:val="00E523FD"/>
    <w:rsid w:val="00E740CB"/>
    <w:rsid w:val="00E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8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4"/>
    <w:lsdException w:name="heading 3" w:uiPriority="4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Body Text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customStyle="1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semiHidden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customStyle="1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4"/>
    <w:lsdException w:name="heading 3" w:uiPriority="4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Body Text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customStyle="1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semiHidden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customStyle="1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xamitas\AppData\Roaming\Microsoft\Templates\Fax_cover_sheet_Professional_desig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E42CA88C114A80B127D7710AE1C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82D2-2C8E-41E9-9358-4981F5930945}"/>
      </w:docPartPr>
      <w:docPartBody>
        <w:p w:rsidR="00000000" w:rsidRDefault="00F702B1">
          <w:pPr>
            <w:pStyle w:val="75E42CA88C114A80B127D7710AE1C93F"/>
          </w:pPr>
          <w:r w:rsidRPr="00E51BD1">
            <w:t>Fax</w:t>
          </w:r>
        </w:p>
      </w:docPartBody>
    </w:docPart>
    <w:docPart>
      <w:docPartPr>
        <w:name w:val="F2DB548F5FF14843B6A5B69582A0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32B0-E2B3-4B22-9C19-34334643CBDA}"/>
      </w:docPartPr>
      <w:docPartBody>
        <w:p w:rsidR="00000000" w:rsidRDefault="00F702B1">
          <w:pPr>
            <w:pStyle w:val="F2DB548F5FF14843B6A5B69582A0E34E"/>
          </w:pPr>
          <w:r>
            <w:t>To:</w:t>
          </w:r>
        </w:p>
      </w:docPartBody>
    </w:docPart>
    <w:docPart>
      <w:docPartPr>
        <w:name w:val="223DA5964FDE47029339336E1EAB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DC639-BB83-4923-B200-91D3DE0C84A5}"/>
      </w:docPartPr>
      <w:docPartBody>
        <w:p w:rsidR="00000000" w:rsidRDefault="00F702B1">
          <w:pPr>
            <w:pStyle w:val="223DA5964FDE47029339336E1EABB817"/>
          </w:pPr>
          <w:r w:rsidRPr="0049630C">
            <w:t>From:</w:t>
          </w:r>
        </w:p>
      </w:docPartBody>
    </w:docPart>
    <w:docPart>
      <w:docPartPr>
        <w:name w:val="435F3E8310C4420685560DD5A62FA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9245-5420-400F-8853-7571A4B8C3E9}"/>
      </w:docPartPr>
      <w:docPartBody>
        <w:p w:rsidR="00000000" w:rsidRDefault="00F702B1">
          <w:pPr>
            <w:pStyle w:val="435F3E8310C4420685560DD5A62FA143"/>
          </w:pPr>
          <w:r>
            <w:t>Fax:</w:t>
          </w:r>
        </w:p>
      </w:docPartBody>
    </w:docPart>
    <w:docPart>
      <w:docPartPr>
        <w:name w:val="414813132E9D4CF8A4A12BDD420D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24B6-977C-4158-BC75-673252CB3568}"/>
      </w:docPartPr>
      <w:docPartBody>
        <w:p w:rsidR="00000000" w:rsidRDefault="00F702B1">
          <w:pPr>
            <w:pStyle w:val="414813132E9D4CF8A4A12BDD420D0ABC"/>
          </w:pPr>
          <w:r w:rsidRPr="00451346">
            <w:t>Pages:</w:t>
          </w:r>
        </w:p>
      </w:docPartBody>
    </w:docPart>
    <w:docPart>
      <w:docPartPr>
        <w:name w:val="B23BB3792245493CA646BCBABBF1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BAAC-8600-4AED-B08F-EB09A7FF18EA}"/>
      </w:docPartPr>
      <w:docPartBody>
        <w:p w:rsidR="00000000" w:rsidRDefault="00F702B1">
          <w:pPr>
            <w:pStyle w:val="B23BB3792245493CA646BCBABBF1EAB3"/>
          </w:pPr>
          <w:r w:rsidRPr="00451346">
            <w:t>Phone:</w:t>
          </w:r>
        </w:p>
      </w:docPartBody>
    </w:docPart>
    <w:docPart>
      <w:docPartPr>
        <w:name w:val="8E593D6E031E4D84BC343FB94448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44A19-C751-49F5-9189-3039FC3322D8}"/>
      </w:docPartPr>
      <w:docPartBody>
        <w:p w:rsidR="00000000" w:rsidRDefault="00F702B1">
          <w:pPr>
            <w:pStyle w:val="8E593D6E031E4D84BC343FB944481860"/>
          </w:pPr>
          <w:r>
            <w:t>Date</w:t>
          </w:r>
        </w:p>
      </w:docPartBody>
    </w:docPart>
    <w:docPart>
      <w:docPartPr>
        <w:name w:val="ABFE6B82CF1B4111BE0A23026972D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876F4-CEE9-422F-B951-CDA8CFFA2549}"/>
      </w:docPartPr>
      <w:docPartBody>
        <w:p w:rsidR="00000000" w:rsidRDefault="00F702B1">
          <w:pPr>
            <w:pStyle w:val="ABFE6B82CF1B4111BE0A23026972DDFB"/>
          </w:pPr>
          <w:r w:rsidRPr="00451346">
            <w:t>Re:</w:t>
          </w:r>
        </w:p>
      </w:docPartBody>
    </w:docPart>
    <w:docPart>
      <w:docPartPr>
        <w:name w:val="5299C759FB7F40039FBFBBE762228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5C63F-63FC-4B78-8217-CD485E220108}"/>
      </w:docPartPr>
      <w:docPartBody>
        <w:p w:rsidR="00000000" w:rsidRDefault="00F702B1">
          <w:pPr>
            <w:pStyle w:val="5299C759FB7F40039FBFBBE762228C40"/>
          </w:pPr>
          <w:r w:rsidRPr="00451346">
            <w:t>cc:</w:t>
          </w:r>
        </w:p>
      </w:docPartBody>
    </w:docPart>
    <w:docPart>
      <w:docPartPr>
        <w:name w:val="1A49573AC74B43689DD18605C4431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58CCA-94EE-43CB-BE41-2ECD36E447CE}"/>
      </w:docPartPr>
      <w:docPartBody>
        <w:p w:rsidR="00000000" w:rsidRDefault="00F702B1">
          <w:pPr>
            <w:pStyle w:val="1A49573AC74B43689DD18605C4431066"/>
          </w:pPr>
          <w:r>
            <w:t>Urgent</w:t>
          </w:r>
        </w:p>
      </w:docPartBody>
    </w:docPart>
    <w:docPart>
      <w:docPartPr>
        <w:name w:val="6F8DF61A8A7C4CE48DC4CD976996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86C4-C233-4E11-8E4E-F410BCF03686}"/>
      </w:docPartPr>
      <w:docPartBody>
        <w:p w:rsidR="00000000" w:rsidRDefault="00F702B1">
          <w:pPr>
            <w:pStyle w:val="6F8DF61A8A7C4CE48DC4CD97699699E9"/>
          </w:pPr>
          <w:r>
            <w:t>For Review</w:t>
          </w:r>
        </w:p>
      </w:docPartBody>
    </w:docPart>
    <w:docPart>
      <w:docPartPr>
        <w:name w:val="88D42B998860417DBD17BC34F4DA0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3F99-ED8D-40AD-A91F-94FF0C39FE4D}"/>
      </w:docPartPr>
      <w:docPartBody>
        <w:p w:rsidR="00000000" w:rsidRDefault="00F702B1">
          <w:pPr>
            <w:pStyle w:val="88D42B998860417DBD17BC34F4DA02F2"/>
          </w:pPr>
          <w:r>
            <w:t>Please Comment</w:t>
          </w:r>
        </w:p>
      </w:docPartBody>
    </w:docPart>
    <w:docPart>
      <w:docPartPr>
        <w:name w:val="E027BDC48D4944119D9C027BC1A76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355B0-16A4-4DB7-9A2B-33F2664861E4}"/>
      </w:docPartPr>
      <w:docPartBody>
        <w:p w:rsidR="00000000" w:rsidRDefault="00F702B1">
          <w:pPr>
            <w:pStyle w:val="E027BDC48D4944119D9C027BC1A76258"/>
          </w:pPr>
          <w:r>
            <w:t>Please Reply</w:t>
          </w:r>
        </w:p>
      </w:docPartBody>
    </w:docPart>
    <w:docPart>
      <w:docPartPr>
        <w:name w:val="0B4FFBF8293148C1BD143BC3E53F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5B715-87BC-4E8E-A061-629FB932A8C7}"/>
      </w:docPartPr>
      <w:docPartBody>
        <w:p w:rsidR="00000000" w:rsidRDefault="00F702B1">
          <w:pPr>
            <w:pStyle w:val="0B4FFBF8293148C1BD143BC3E53F7432"/>
          </w:pPr>
          <w:r>
            <w:t>Please Recycle</w:t>
          </w:r>
        </w:p>
      </w:docPartBody>
    </w:docPart>
    <w:docPart>
      <w:docPartPr>
        <w:name w:val="03BF4EC709F4456C8BDE1F255E85A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C21B-4144-4775-B102-4F6B187096EB}"/>
      </w:docPartPr>
      <w:docPartBody>
        <w:p w:rsidR="00000000" w:rsidRDefault="00F702B1">
          <w:pPr>
            <w:pStyle w:val="03BF4EC709F4456C8BDE1F255E85A13F"/>
          </w:pPr>
          <w:r w:rsidRPr="00A82ACA"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3BE8ACE8C5427EAD31825E3C975205">
    <w:name w:val="813BE8ACE8C5427EAD31825E3C975205"/>
  </w:style>
  <w:style w:type="paragraph" w:customStyle="1" w:styleId="D235B67FBCC34FB3A3E336466383DD35">
    <w:name w:val="D235B67FBCC34FB3A3E336466383DD35"/>
  </w:style>
  <w:style w:type="paragraph" w:customStyle="1" w:styleId="055B170567354234B7265B0FDCDA753E">
    <w:name w:val="055B170567354234B7265B0FDCDA753E"/>
  </w:style>
  <w:style w:type="paragraph" w:customStyle="1" w:styleId="7DD08C163136445F9FE2EB3C78C60BEF">
    <w:name w:val="7DD08C163136445F9FE2EB3C78C60BEF"/>
  </w:style>
  <w:style w:type="paragraph" w:customStyle="1" w:styleId="1BB9AB745EC645E68E088FEC43C5A038">
    <w:name w:val="1BB9AB745EC645E68E088FEC43C5A038"/>
  </w:style>
  <w:style w:type="paragraph" w:customStyle="1" w:styleId="3BEB199A38074466922B0CC6052E4AB3">
    <w:name w:val="3BEB199A38074466922B0CC6052E4AB3"/>
  </w:style>
  <w:style w:type="paragraph" w:customStyle="1" w:styleId="75E42CA88C114A80B127D7710AE1C93F">
    <w:name w:val="75E42CA88C114A80B127D7710AE1C93F"/>
  </w:style>
  <w:style w:type="paragraph" w:customStyle="1" w:styleId="F2DB548F5FF14843B6A5B69582A0E34E">
    <w:name w:val="F2DB548F5FF14843B6A5B69582A0E34E"/>
  </w:style>
  <w:style w:type="paragraph" w:customStyle="1" w:styleId="2F040C68175F4B09A6DF07333E0EBD57">
    <w:name w:val="2F040C68175F4B09A6DF07333E0EBD57"/>
  </w:style>
  <w:style w:type="paragraph" w:customStyle="1" w:styleId="223DA5964FDE47029339336E1EABB817">
    <w:name w:val="223DA5964FDE47029339336E1EABB817"/>
  </w:style>
  <w:style w:type="paragraph" w:customStyle="1" w:styleId="2AE72D31BBD94EB1B3CBD30A788FDB9B">
    <w:name w:val="2AE72D31BBD94EB1B3CBD30A788FDB9B"/>
  </w:style>
  <w:style w:type="paragraph" w:customStyle="1" w:styleId="435F3E8310C4420685560DD5A62FA143">
    <w:name w:val="435F3E8310C4420685560DD5A62FA143"/>
  </w:style>
  <w:style w:type="paragraph" w:customStyle="1" w:styleId="8852EF23B2A24160A98EDB944145C7FA">
    <w:name w:val="8852EF23B2A24160A98EDB944145C7FA"/>
  </w:style>
  <w:style w:type="paragraph" w:customStyle="1" w:styleId="414813132E9D4CF8A4A12BDD420D0ABC">
    <w:name w:val="414813132E9D4CF8A4A12BDD420D0ABC"/>
  </w:style>
  <w:style w:type="paragraph" w:customStyle="1" w:styleId="84D5B73A1E3A4FB19499300CF282C3EE">
    <w:name w:val="84D5B73A1E3A4FB19499300CF282C3EE"/>
  </w:style>
  <w:style w:type="paragraph" w:customStyle="1" w:styleId="B23BB3792245493CA646BCBABBF1EAB3">
    <w:name w:val="B23BB3792245493CA646BCBABBF1EAB3"/>
  </w:style>
  <w:style w:type="paragraph" w:customStyle="1" w:styleId="1E745A46F0C3439391DC16C11FB6D476">
    <w:name w:val="1E745A46F0C3439391DC16C11FB6D476"/>
  </w:style>
  <w:style w:type="paragraph" w:customStyle="1" w:styleId="8E593D6E031E4D84BC343FB944481860">
    <w:name w:val="8E593D6E031E4D84BC343FB944481860"/>
  </w:style>
  <w:style w:type="paragraph" w:customStyle="1" w:styleId="5DDCC923E88E4970877C3BD1C25A07C6">
    <w:name w:val="5DDCC923E88E4970877C3BD1C25A07C6"/>
  </w:style>
  <w:style w:type="paragraph" w:customStyle="1" w:styleId="ABFE6B82CF1B4111BE0A23026972DDFB">
    <w:name w:val="ABFE6B82CF1B4111BE0A23026972DDFB"/>
  </w:style>
  <w:style w:type="paragraph" w:customStyle="1" w:styleId="4A1A70862BB740F7B532E6ADC871AB45">
    <w:name w:val="4A1A70862BB740F7B532E6ADC871AB45"/>
  </w:style>
  <w:style w:type="paragraph" w:customStyle="1" w:styleId="5299C759FB7F40039FBFBBE762228C40">
    <w:name w:val="5299C759FB7F40039FBFBBE762228C40"/>
  </w:style>
  <w:style w:type="paragraph" w:customStyle="1" w:styleId="F52E203FCDBD4C438A0BC702CC756CEF">
    <w:name w:val="F52E203FCDBD4C438A0BC702CC756CEF"/>
  </w:style>
  <w:style w:type="paragraph" w:customStyle="1" w:styleId="1A49573AC74B43689DD18605C4431066">
    <w:name w:val="1A49573AC74B43689DD18605C4431066"/>
  </w:style>
  <w:style w:type="paragraph" w:customStyle="1" w:styleId="6F8DF61A8A7C4CE48DC4CD97699699E9">
    <w:name w:val="6F8DF61A8A7C4CE48DC4CD97699699E9"/>
  </w:style>
  <w:style w:type="paragraph" w:customStyle="1" w:styleId="88D42B998860417DBD17BC34F4DA02F2">
    <w:name w:val="88D42B998860417DBD17BC34F4DA02F2"/>
  </w:style>
  <w:style w:type="paragraph" w:customStyle="1" w:styleId="E027BDC48D4944119D9C027BC1A76258">
    <w:name w:val="E027BDC48D4944119D9C027BC1A76258"/>
  </w:style>
  <w:style w:type="paragraph" w:customStyle="1" w:styleId="0B4FFBF8293148C1BD143BC3E53F7432">
    <w:name w:val="0B4FFBF8293148C1BD143BC3E53F7432"/>
  </w:style>
  <w:style w:type="paragraph" w:customStyle="1" w:styleId="03BF4EC709F4456C8BDE1F255E85A13F">
    <w:name w:val="03BF4EC709F4456C8BDE1F255E85A13F"/>
  </w:style>
  <w:style w:type="paragraph" w:styleId="BodyText">
    <w:name w:val="Body Text"/>
    <w:basedOn w:val="Normal"/>
    <w:link w:val="BodyTextChar"/>
    <w:uiPriority w:val="7"/>
    <w:unhideWhenUsed/>
    <w:qFormat/>
    <w:pPr>
      <w:spacing w:after="220" w:line="180" w:lineRule="atLeast"/>
      <w:ind w:left="72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7"/>
    <w:rPr>
      <w:rFonts w:eastAsia="Times New Roman" w:cs="Times New Roman"/>
    </w:rPr>
  </w:style>
  <w:style w:type="paragraph" w:customStyle="1" w:styleId="6F270DA95D094BA596118E8641413E11">
    <w:name w:val="6F270DA95D094BA596118E8641413E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3BE8ACE8C5427EAD31825E3C975205">
    <w:name w:val="813BE8ACE8C5427EAD31825E3C975205"/>
  </w:style>
  <w:style w:type="paragraph" w:customStyle="1" w:styleId="D235B67FBCC34FB3A3E336466383DD35">
    <w:name w:val="D235B67FBCC34FB3A3E336466383DD35"/>
  </w:style>
  <w:style w:type="paragraph" w:customStyle="1" w:styleId="055B170567354234B7265B0FDCDA753E">
    <w:name w:val="055B170567354234B7265B0FDCDA753E"/>
  </w:style>
  <w:style w:type="paragraph" w:customStyle="1" w:styleId="7DD08C163136445F9FE2EB3C78C60BEF">
    <w:name w:val="7DD08C163136445F9FE2EB3C78C60BEF"/>
  </w:style>
  <w:style w:type="paragraph" w:customStyle="1" w:styleId="1BB9AB745EC645E68E088FEC43C5A038">
    <w:name w:val="1BB9AB745EC645E68E088FEC43C5A038"/>
  </w:style>
  <w:style w:type="paragraph" w:customStyle="1" w:styleId="3BEB199A38074466922B0CC6052E4AB3">
    <w:name w:val="3BEB199A38074466922B0CC6052E4AB3"/>
  </w:style>
  <w:style w:type="paragraph" w:customStyle="1" w:styleId="75E42CA88C114A80B127D7710AE1C93F">
    <w:name w:val="75E42CA88C114A80B127D7710AE1C93F"/>
  </w:style>
  <w:style w:type="paragraph" w:customStyle="1" w:styleId="F2DB548F5FF14843B6A5B69582A0E34E">
    <w:name w:val="F2DB548F5FF14843B6A5B69582A0E34E"/>
  </w:style>
  <w:style w:type="paragraph" w:customStyle="1" w:styleId="2F040C68175F4B09A6DF07333E0EBD57">
    <w:name w:val="2F040C68175F4B09A6DF07333E0EBD57"/>
  </w:style>
  <w:style w:type="paragraph" w:customStyle="1" w:styleId="223DA5964FDE47029339336E1EABB817">
    <w:name w:val="223DA5964FDE47029339336E1EABB817"/>
  </w:style>
  <w:style w:type="paragraph" w:customStyle="1" w:styleId="2AE72D31BBD94EB1B3CBD30A788FDB9B">
    <w:name w:val="2AE72D31BBD94EB1B3CBD30A788FDB9B"/>
  </w:style>
  <w:style w:type="paragraph" w:customStyle="1" w:styleId="435F3E8310C4420685560DD5A62FA143">
    <w:name w:val="435F3E8310C4420685560DD5A62FA143"/>
  </w:style>
  <w:style w:type="paragraph" w:customStyle="1" w:styleId="8852EF23B2A24160A98EDB944145C7FA">
    <w:name w:val="8852EF23B2A24160A98EDB944145C7FA"/>
  </w:style>
  <w:style w:type="paragraph" w:customStyle="1" w:styleId="414813132E9D4CF8A4A12BDD420D0ABC">
    <w:name w:val="414813132E9D4CF8A4A12BDD420D0ABC"/>
  </w:style>
  <w:style w:type="paragraph" w:customStyle="1" w:styleId="84D5B73A1E3A4FB19499300CF282C3EE">
    <w:name w:val="84D5B73A1E3A4FB19499300CF282C3EE"/>
  </w:style>
  <w:style w:type="paragraph" w:customStyle="1" w:styleId="B23BB3792245493CA646BCBABBF1EAB3">
    <w:name w:val="B23BB3792245493CA646BCBABBF1EAB3"/>
  </w:style>
  <w:style w:type="paragraph" w:customStyle="1" w:styleId="1E745A46F0C3439391DC16C11FB6D476">
    <w:name w:val="1E745A46F0C3439391DC16C11FB6D476"/>
  </w:style>
  <w:style w:type="paragraph" w:customStyle="1" w:styleId="8E593D6E031E4D84BC343FB944481860">
    <w:name w:val="8E593D6E031E4D84BC343FB944481860"/>
  </w:style>
  <w:style w:type="paragraph" w:customStyle="1" w:styleId="5DDCC923E88E4970877C3BD1C25A07C6">
    <w:name w:val="5DDCC923E88E4970877C3BD1C25A07C6"/>
  </w:style>
  <w:style w:type="paragraph" w:customStyle="1" w:styleId="ABFE6B82CF1B4111BE0A23026972DDFB">
    <w:name w:val="ABFE6B82CF1B4111BE0A23026972DDFB"/>
  </w:style>
  <w:style w:type="paragraph" w:customStyle="1" w:styleId="4A1A70862BB740F7B532E6ADC871AB45">
    <w:name w:val="4A1A70862BB740F7B532E6ADC871AB45"/>
  </w:style>
  <w:style w:type="paragraph" w:customStyle="1" w:styleId="5299C759FB7F40039FBFBBE762228C40">
    <w:name w:val="5299C759FB7F40039FBFBBE762228C40"/>
  </w:style>
  <w:style w:type="paragraph" w:customStyle="1" w:styleId="F52E203FCDBD4C438A0BC702CC756CEF">
    <w:name w:val="F52E203FCDBD4C438A0BC702CC756CEF"/>
  </w:style>
  <w:style w:type="paragraph" w:customStyle="1" w:styleId="1A49573AC74B43689DD18605C4431066">
    <w:name w:val="1A49573AC74B43689DD18605C4431066"/>
  </w:style>
  <w:style w:type="paragraph" w:customStyle="1" w:styleId="6F8DF61A8A7C4CE48DC4CD97699699E9">
    <w:name w:val="6F8DF61A8A7C4CE48DC4CD97699699E9"/>
  </w:style>
  <w:style w:type="paragraph" w:customStyle="1" w:styleId="88D42B998860417DBD17BC34F4DA02F2">
    <w:name w:val="88D42B998860417DBD17BC34F4DA02F2"/>
  </w:style>
  <w:style w:type="paragraph" w:customStyle="1" w:styleId="E027BDC48D4944119D9C027BC1A76258">
    <w:name w:val="E027BDC48D4944119D9C027BC1A76258"/>
  </w:style>
  <w:style w:type="paragraph" w:customStyle="1" w:styleId="0B4FFBF8293148C1BD143BC3E53F7432">
    <w:name w:val="0B4FFBF8293148C1BD143BC3E53F7432"/>
  </w:style>
  <w:style w:type="paragraph" w:customStyle="1" w:styleId="03BF4EC709F4456C8BDE1F255E85A13F">
    <w:name w:val="03BF4EC709F4456C8BDE1F255E85A13F"/>
  </w:style>
  <w:style w:type="paragraph" w:styleId="BodyText">
    <w:name w:val="Body Text"/>
    <w:basedOn w:val="Normal"/>
    <w:link w:val="BodyTextChar"/>
    <w:uiPriority w:val="7"/>
    <w:unhideWhenUsed/>
    <w:qFormat/>
    <w:pPr>
      <w:spacing w:after="220" w:line="180" w:lineRule="atLeast"/>
      <w:ind w:left="72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7"/>
    <w:rPr>
      <w:rFonts w:eastAsia="Times New Roman" w:cs="Times New Roman"/>
    </w:rPr>
  </w:style>
  <w:style w:type="paragraph" w:customStyle="1" w:styleId="6F270DA95D094BA596118E8641413E11">
    <w:name w:val="6F270DA95D094BA596118E8641413E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484D-BD47-463E-88A3-78F647C621EC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40262f94-9f35-4ac3-9a90-690165a166b7"/>
    <ds:schemaRef ds:uri="a4f35948-e619-41b3-aa29-22878b09cfd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82A39D-7DF8-4577-A1C1-89AB6EF4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Fax_cover_sheet_Professional_design</Template>
  <TotalTime>3</TotalTime>
  <Pages>1</Pages>
  <Words>27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Examitas</dc:creator>
  <cp:lastModifiedBy>Kelly Examitas</cp:lastModifiedBy>
  <cp:revision>1</cp:revision>
  <dcterms:created xsi:type="dcterms:W3CDTF">2017-01-18T20:46:00Z</dcterms:created>
  <dcterms:modified xsi:type="dcterms:W3CDTF">2017-01-18T20:49:00Z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